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A1" w:rsidRDefault="00877EA1" w:rsidP="00D757C6">
      <w:pPr>
        <w:jc w:val="center"/>
        <w:rPr>
          <w:b/>
          <w:sz w:val="30"/>
          <w:szCs w:val="30"/>
        </w:rPr>
      </w:pPr>
    </w:p>
    <w:p w:rsidR="00D757C6" w:rsidRDefault="00D757C6" w:rsidP="00D757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ZGŁOSZENIOWY NA ZAJĘCIA EDUKACYJNE</w:t>
      </w:r>
    </w:p>
    <w:p w:rsidR="00877EA1" w:rsidRDefault="00877EA1" w:rsidP="00D757C6">
      <w:pPr>
        <w:jc w:val="center"/>
        <w:rPr>
          <w:b/>
          <w:sz w:val="30"/>
          <w:szCs w:val="30"/>
        </w:rPr>
      </w:pPr>
    </w:p>
    <w:p w:rsidR="00877EA1" w:rsidRDefault="00877EA1" w:rsidP="00D757C6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D757C6" w:rsidRDefault="00D757C6" w:rsidP="00D757C6"/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4992"/>
      </w:tblGrid>
      <w:tr w:rsidR="00D757C6" w:rsidTr="00D757C6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INSTYTUCJA ZGŁASZAJĄCA</w:t>
            </w:r>
          </w:p>
          <w:p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(nazwa instytucji, adres)</w:t>
            </w:r>
          </w:p>
          <w:p w:rsidR="00D757C6" w:rsidRDefault="00D757C6">
            <w:pPr>
              <w:jc w:val="center"/>
              <w:rPr>
                <w:b/>
              </w:rPr>
            </w:pP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OSOBA ZGŁASZAJĄCA</w:t>
            </w:r>
          </w:p>
          <w:p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(imię i nazwisko)</w:t>
            </w:r>
          </w:p>
          <w:p w:rsidR="00D757C6" w:rsidRDefault="00D757C6">
            <w:pPr>
              <w:jc w:val="center"/>
              <w:rPr>
                <w:b/>
              </w:rPr>
            </w:pP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597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OSOBY ZGŁASZAJACEJ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54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PROPONOWANA DATA ZAJĘĆ</w:t>
            </w: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530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GODZINA ROZPOCZĘCIA ZAJĘĆ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93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MIEJSCE SPOTKANIA</w:t>
            </w:r>
          </w:p>
          <w:p w:rsidR="00D757C6" w:rsidRDefault="00D757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(szkoła, siedziba nadleśnictwa itp.)</w:t>
            </w:r>
          </w:p>
        </w:tc>
        <w:tc>
          <w:tcPr>
            <w:tcW w:w="4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62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85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POZIOM KSZTAŁCENIA</w:t>
            </w:r>
          </w:p>
          <w:p w:rsidR="00D757C6" w:rsidRDefault="00D757C6">
            <w:pPr>
              <w:jc w:val="center"/>
              <w:rPr>
                <w:b/>
              </w:rPr>
            </w:pPr>
            <w:r>
              <w:rPr>
                <w:b/>
              </w:rPr>
              <w:t>(klasa, wiek)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83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 w:rsidP="00D757C6">
            <w:pPr>
              <w:jc w:val="center"/>
              <w:rPr>
                <w:b/>
              </w:rPr>
            </w:pPr>
            <w:r>
              <w:rPr>
                <w:b/>
              </w:rPr>
              <w:t>CZY UCZESTNICTWO W ZAJĘCIACH UZALEŻNIONE JEST OD POGODY?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06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rPr>
                <w:b/>
              </w:rPr>
            </w:pPr>
            <w:r>
              <w:rPr>
                <w:b/>
              </w:rPr>
              <w:t>UWAGI (np. ognisko)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57C6" w:rsidRDefault="00D757C6">
            <w:pPr>
              <w:jc w:val="center"/>
              <w:rPr>
                <w:b/>
              </w:rPr>
            </w:pPr>
          </w:p>
        </w:tc>
      </w:tr>
      <w:tr w:rsidR="00D757C6" w:rsidTr="00D757C6">
        <w:trPr>
          <w:trHeight w:val="691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rPr>
                <w:b/>
              </w:rPr>
            </w:pPr>
            <w:r>
              <w:rPr>
                <w:b/>
              </w:rPr>
              <w:t>DATA I PODPIS ZGŁASZAJĄCEGO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57C6" w:rsidRDefault="00D757C6">
            <w:pPr>
              <w:rPr>
                <w:b/>
              </w:rPr>
            </w:pPr>
          </w:p>
        </w:tc>
      </w:tr>
      <w:tr w:rsidR="00D757C6" w:rsidTr="00D757C6">
        <w:trPr>
          <w:trHeight w:val="691"/>
        </w:trPr>
        <w:tc>
          <w:tcPr>
            <w:tcW w:w="421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D757C6" w:rsidRDefault="00C771BF">
            <w:pPr>
              <w:rPr>
                <w:b/>
              </w:rPr>
            </w:pPr>
            <w:r>
              <w:rPr>
                <w:b/>
              </w:rPr>
              <w:t>DATA I PODPIS OSOBY ODPOWIEDZIALNEJ ZA GRUPĘ</w:t>
            </w:r>
          </w:p>
        </w:tc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757C6" w:rsidRDefault="00D757C6">
            <w:pPr>
              <w:rPr>
                <w:b/>
              </w:rPr>
            </w:pPr>
          </w:p>
        </w:tc>
      </w:tr>
      <w:tr w:rsidR="00D757C6" w:rsidTr="00D757C6">
        <w:trPr>
          <w:trHeight w:val="1821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Zgłaszający ma w obowiązku:</w:t>
            </w:r>
          </w:p>
          <w:p w:rsidR="00D757C6" w:rsidRP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 w:rsidRPr="00D757C6">
              <w:t>Zapewnienie odpowiedniej opieki nad uczestnikami spotkania.</w:t>
            </w:r>
          </w:p>
          <w:p w:rsid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>
              <w:t>Z</w:t>
            </w:r>
            <w:r w:rsidRPr="00D757C6">
              <w:t>apoznanie uczestników i opiekunów z zagrożeniami, jakie mogą w</w:t>
            </w:r>
            <w:r>
              <w:t>ystąpić podczas zajęć (</w:t>
            </w:r>
            <w:r w:rsidRPr="00D757C6">
              <w:t>ukąszenia</w:t>
            </w:r>
            <w:r>
              <w:t>, zadrapania, alergie na pyłki</w:t>
            </w:r>
            <w:r w:rsidRPr="00D757C6">
              <w:t xml:space="preserve"> itd.) oraz rozpoznania przez placówkę, czy wśród uczestników nie ma przypadków schorzeń, które uniemożliwiają uczestniczenie w zajęciach,</w:t>
            </w:r>
          </w:p>
          <w:p w:rsidR="00D757C6" w:rsidRPr="00D757C6" w:rsidRDefault="00D757C6" w:rsidP="00D757C6">
            <w:pPr>
              <w:pStyle w:val="Akapitzlist"/>
              <w:numPr>
                <w:ilvl w:val="0"/>
                <w:numId w:val="4"/>
              </w:numPr>
            </w:pPr>
            <w:r>
              <w:t>Zadbanie o odpowiednią odzież</w:t>
            </w:r>
            <w:r w:rsidRPr="00D757C6">
              <w:t xml:space="preserve"> (dostosowanego stroju do wycieczki) oraz posiadania apteczki do ewentualnego udzielania pierwszej pomocy,</w:t>
            </w:r>
          </w:p>
        </w:tc>
      </w:tr>
      <w:tr w:rsidR="00D757C6" w:rsidTr="00D757C6">
        <w:trPr>
          <w:trHeight w:val="800"/>
        </w:trPr>
        <w:tc>
          <w:tcPr>
            <w:tcW w:w="9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757C6" w:rsidRDefault="00D757C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OSOBA ZGŁASZAJĄCA ZOBOWIĄZANA JEST DOSTARCZYĆ LISTĘ OBECNOŚCI</w:t>
            </w:r>
          </w:p>
          <w:p w:rsidR="00D757C6" w:rsidRDefault="00D757C6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UCZESTNIKÓW ZAJĘC EDUAKCYJNYCH PROWADZĄCEMU</w:t>
            </w:r>
          </w:p>
        </w:tc>
      </w:tr>
    </w:tbl>
    <w:p w:rsidR="007E5AB5" w:rsidRDefault="007E5AB5" w:rsidP="007E5AB5">
      <w:pPr>
        <w:spacing w:after="240" w:line="276" w:lineRule="auto"/>
        <w:jc w:val="both"/>
        <w:rPr>
          <w:rFonts w:ascii="Arial" w:hAnsi="Arial" w:cs="Arial"/>
        </w:rPr>
      </w:pPr>
    </w:p>
    <w:sectPr w:rsidR="007E5AB5" w:rsidSect="000B6567">
      <w:headerReference w:type="even" r:id="rId7"/>
      <w:footerReference w:type="default" r:id="rId8"/>
      <w:pgSz w:w="11906" w:h="16838" w:code="9"/>
      <w:pgMar w:top="289" w:right="964" w:bottom="357" w:left="170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9E" w:rsidRDefault="00722A9E">
      <w:r>
        <w:separator/>
      </w:r>
    </w:p>
  </w:endnote>
  <w:endnote w:type="continuationSeparator" w:id="0">
    <w:p w:rsidR="00722A9E" w:rsidRDefault="007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14" w:rsidRDefault="00961D14" w:rsidP="007E5AB5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9E" w:rsidRDefault="00722A9E">
      <w:r>
        <w:separator/>
      </w:r>
    </w:p>
  </w:footnote>
  <w:footnote w:type="continuationSeparator" w:id="0">
    <w:p w:rsidR="00722A9E" w:rsidRDefault="0072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67" w:rsidRDefault="000B65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DEB"/>
    <w:multiLevelType w:val="hybridMultilevel"/>
    <w:tmpl w:val="391EC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426"/>
    <w:multiLevelType w:val="hybridMultilevel"/>
    <w:tmpl w:val="07A0E58C"/>
    <w:lvl w:ilvl="0" w:tplc="EB7E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613"/>
    <w:multiLevelType w:val="hybridMultilevel"/>
    <w:tmpl w:val="F89050EC"/>
    <w:lvl w:ilvl="0" w:tplc="EB7E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44AA"/>
    <w:multiLevelType w:val="hybridMultilevel"/>
    <w:tmpl w:val="D120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70"/>
    <w:rsid w:val="00031C8D"/>
    <w:rsid w:val="00041AE2"/>
    <w:rsid w:val="00093D2D"/>
    <w:rsid w:val="000B457B"/>
    <w:rsid w:val="000B6567"/>
    <w:rsid w:val="000C65CA"/>
    <w:rsid w:val="000D5221"/>
    <w:rsid w:val="001057F7"/>
    <w:rsid w:val="001375E5"/>
    <w:rsid w:val="00145720"/>
    <w:rsid w:val="001D0E4C"/>
    <w:rsid w:val="00247F4D"/>
    <w:rsid w:val="002A1823"/>
    <w:rsid w:val="002B14CF"/>
    <w:rsid w:val="002F4158"/>
    <w:rsid w:val="00306226"/>
    <w:rsid w:val="00375641"/>
    <w:rsid w:val="003B35B6"/>
    <w:rsid w:val="003E5540"/>
    <w:rsid w:val="00406700"/>
    <w:rsid w:val="00437DD6"/>
    <w:rsid w:val="004442DE"/>
    <w:rsid w:val="004D126C"/>
    <w:rsid w:val="005053CF"/>
    <w:rsid w:val="00517150"/>
    <w:rsid w:val="00543902"/>
    <w:rsid w:val="00581353"/>
    <w:rsid w:val="005B2FDE"/>
    <w:rsid w:val="005C64B7"/>
    <w:rsid w:val="006214CF"/>
    <w:rsid w:val="00674378"/>
    <w:rsid w:val="006F4E80"/>
    <w:rsid w:val="00722A9E"/>
    <w:rsid w:val="00725685"/>
    <w:rsid w:val="00770B04"/>
    <w:rsid w:val="007C52E4"/>
    <w:rsid w:val="007E5AB5"/>
    <w:rsid w:val="0080401C"/>
    <w:rsid w:val="00823644"/>
    <w:rsid w:val="00833D7C"/>
    <w:rsid w:val="00877EA1"/>
    <w:rsid w:val="008B5EF5"/>
    <w:rsid w:val="008E5D06"/>
    <w:rsid w:val="009219AA"/>
    <w:rsid w:val="00925B21"/>
    <w:rsid w:val="00961D14"/>
    <w:rsid w:val="0096463C"/>
    <w:rsid w:val="009A7470"/>
    <w:rsid w:val="009D3782"/>
    <w:rsid w:val="00A1296F"/>
    <w:rsid w:val="00A215BA"/>
    <w:rsid w:val="00A428F3"/>
    <w:rsid w:val="00A56C4A"/>
    <w:rsid w:val="00A751FC"/>
    <w:rsid w:val="00AB6995"/>
    <w:rsid w:val="00AC0827"/>
    <w:rsid w:val="00AF302E"/>
    <w:rsid w:val="00BA408F"/>
    <w:rsid w:val="00BC1808"/>
    <w:rsid w:val="00C242F2"/>
    <w:rsid w:val="00C45105"/>
    <w:rsid w:val="00C7118B"/>
    <w:rsid w:val="00C771BF"/>
    <w:rsid w:val="00C85CD3"/>
    <w:rsid w:val="00CB6E46"/>
    <w:rsid w:val="00D054E1"/>
    <w:rsid w:val="00D757C6"/>
    <w:rsid w:val="00D90602"/>
    <w:rsid w:val="00DF0F2B"/>
    <w:rsid w:val="00E15C1D"/>
    <w:rsid w:val="00E4162A"/>
    <w:rsid w:val="00E5573F"/>
    <w:rsid w:val="00E57645"/>
    <w:rsid w:val="00ED3311"/>
    <w:rsid w:val="00F4731F"/>
    <w:rsid w:val="00F74D40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9D5F"/>
  <w15:docId w15:val="{F936B978-2D26-4EE3-B56A-663D11C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D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5D06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D0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50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7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F4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F4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757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.peszek\Ustawienia%20lokalne\Temporary%20Internet%20Files\Content.Outlook\YID3VY7O\papier%20firm_90LP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firm_90LP_1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anita.peszek</dc:creator>
  <cp:lastModifiedBy>Mariola Miśkiewicz</cp:lastModifiedBy>
  <cp:revision>4</cp:revision>
  <cp:lastPrinted>2015-01-07T12:29:00Z</cp:lastPrinted>
  <dcterms:created xsi:type="dcterms:W3CDTF">2017-09-25T09:48:00Z</dcterms:created>
  <dcterms:modified xsi:type="dcterms:W3CDTF">2018-04-05T05:34:00Z</dcterms:modified>
</cp:coreProperties>
</file>